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70" w:rsidRDefault="005A5F70" w:rsidP="00DC45C7">
      <w:r>
        <w:t>Name: ______________________________</w:t>
      </w:r>
      <w:r>
        <w:tab/>
      </w:r>
      <w:r>
        <w:tab/>
      </w:r>
      <w:r>
        <w:tab/>
      </w:r>
      <w:r>
        <w:tab/>
      </w:r>
      <w:r>
        <w:tab/>
        <w:t>Pd: _____</w:t>
      </w:r>
    </w:p>
    <w:p w:rsidR="005A5F70" w:rsidRDefault="005A5F70" w:rsidP="00DC45C7"/>
    <w:p w:rsidR="005A5F70" w:rsidRDefault="005A5F70" w:rsidP="00DC45C7">
      <w:pPr>
        <w:jc w:val="center"/>
        <w:rPr>
          <w:u w:val="single"/>
        </w:rPr>
      </w:pPr>
      <w:r w:rsidRPr="006D5B93">
        <w:rPr>
          <w:u w:val="single"/>
        </w:rPr>
        <w:t>Dust Bowl Webquest</w:t>
      </w:r>
    </w:p>
    <w:p w:rsidR="005A5F70" w:rsidRDefault="005A5F70" w:rsidP="00DC45C7">
      <w:pPr>
        <w:jc w:val="center"/>
        <w:rPr>
          <w:u w:val="single"/>
        </w:rPr>
      </w:pPr>
    </w:p>
    <w:p w:rsidR="005A5F70" w:rsidRDefault="005A5F70" w:rsidP="00DC45C7">
      <w:r>
        <w:t xml:space="preserve">Visit the website: </w:t>
      </w:r>
      <w:hyperlink r:id="rId4" w:history="1">
        <w:r w:rsidRPr="000E491B">
          <w:rPr>
            <w:rStyle w:val="Hyperlink"/>
          </w:rPr>
          <w:t>http://www.livinghistoryfarm.org/farminginthe30s/water_02.html</w:t>
        </w:r>
      </w:hyperlink>
      <w:r>
        <w:t xml:space="preserve"> and answer the following questions.</w:t>
      </w:r>
    </w:p>
    <w:p w:rsidR="005A5F70" w:rsidRDefault="005A5F70" w:rsidP="00DC45C7"/>
    <w:p w:rsidR="005A5F70" w:rsidRDefault="005A5F70" w:rsidP="00DC45C7">
      <w:r>
        <w:t>1) When did the Dust Bowl get its name?</w:t>
      </w:r>
    </w:p>
    <w:p w:rsidR="005A5F70" w:rsidRDefault="005A5F70" w:rsidP="00DC45C7"/>
    <w:p w:rsidR="005A5F70" w:rsidRDefault="005A5F70" w:rsidP="00DC45C7">
      <w:r>
        <w:t>2) By 1934, how much farmland topsoil had been lost?</w:t>
      </w:r>
    </w:p>
    <w:p w:rsidR="005A5F70" w:rsidRDefault="005A5F70" w:rsidP="00DC45C7"/>
    <w:p w:rsidR="005A5F70" w:rsidRDefault="005A5F70" w:rsidP="00DC45C7">
      <w:r>
        <w:t>3) According to Herman Goertzen, how did the dust storm impact the chickens?</w:t>
      </w:r>
    </w:p>
    <w:p w:rsidR="005A5F70" w:rsidRDefault="005A5F70" w:rsidP="00DC45C7"/>
    <w:p w:rsidR="005A5F70" w:rsidRDefault="005A5F70" w:rsidP="00DC45C7">
      <w:r>
        <w:t>4) According to Stan Jensen, how did people try to keep dust out? Why did they sleep outside?</w:t>
      </w:r>
    </w:p>
    <w:p w:rsidR="005A5F70" w:rsidRDefault="005A5F70" w:rsidP="00DC45C7"/>
    <w:p w:rsidR="005A5F70" w:rsidRDefault="005A5F70" w:rsidP="00DC45C7">
      <w:r>
        <w:t>5) How much did Harvey Pickrel pay for the Go-Dig, and what was the catch?</w:t>
      </w:r>
    </w:p>
    <w:p w:rsidR="005A5F70" w:rsidRDefault="005A5F70" w:rsidP="00DC45C7"/>
    <w:p w:rsidR="005A5F70" w:rsidRDefault="005A5F70" w:rsidP="00DC45C7">
      <w:r>
        <w:rPr>
          <w:b/>
        </w:rPr>
        <w:t>No Water, No Crops</w:t>
      </w:r>
    </w:p>
    <w:p w:rsidR="005A5F70" w:rsidRDefault="005A5F70" w:rsidP="00DC45C7">
      <w:r>
        <w:t xml:space="preserve">6) How many of inches of rain does </w:t>
      </w:r>
      <w:smartTag w:uri="urn:schemas-microsoft-com:office:smarttags" w:element="place">
        <w:smartTag w:uri="urn:schemas-microsoft-com:office:smarttags" w:element="State">
          <w:r>
            <w:t>Nebraska</w:t>
          </w:r>
        </w:smartTag>
      </w:smartTag>
      <w:r>
        <w:t xml:space="preserve"> normally get per year? </w:t>
      </w:r>
    </w:p>
    <w:p w:rsidR="005A5F70" w:rsidRDefault="005A5F70" w:rsidP="00DC45C7">
      <w:r>
        <w:t xml:space="preserve">7) In 1930, how many bushels of corn did the average farmer grow per acre? </w:t>
      </w:r>
    </w:p>
    <w:p w:rsidR="005A5F70" w:rsidRDefault="005A5F70" w:rsidP="00DC45C7">
      <w:r>
        <w:t xml:space="preserve">8) In 1934, how many inches of rain did </w:t>
      </w:r>
      <w:smartTag w:uri="urn:schemas-microsoft-com:office:smarttags" w:element="place">
        <w:smartTag w:uri="urn:schemas-microsoft-com:office:smarttags" w:element="State">
          <w:r>
            <w:t>Nebraska</w:t>
          </w:r>
        </w:smartTag>
      </w:smartTag>
      <w:r>
        <w:t xml:space="preserve"> get?</w:t>
      </w:r>
    </w:p>
    <w:p w:rsidR="005A5F70" w:rsidRDefault="005A5F70" w:rsidP="00DC45C7">
      <w:r>
        <w:t xml:space="preserve">How many bushels did they get that year? </w:t>
      </w:r>
    </w:p>
    <w:p w:rsidR="005A5F70" w:rsidRDefault="005A5F70" w:rsidP="00DC45C7"/>
    <w:p w:rsidR="005A5F70" w:rsidRDefault="005A5F70" w:rsidP="00DC45C7">
      <w:r>
        <w:t xml:space="preserve">9) What does Helen Bolton have to say about the corn on her family’s farm? </w:t>
      </w:r>
    </w:p>
    <w:p w:rsidR="005A5F70" w:rsidRDefault="005A5F70" w:rsidP="00DC45C7"/>
    <w:p w:rsidR="005A5F70" w:rsidRDefault="005A5F70" w:rsidP="00DC45C7">
      <w:r>
        <w:t>10) According to Birdie Farr, what did the farmers do with their cattle after the fields went dry?</w:t>
      </w:r>
    </w:p>
    <w:p w:rsidR="005A5F70" w:rsidRDefault="005A5F70" w:rsidP="00DC45C7"/>
    <w:p w:rsidR="005A5F70" w:rsidRDefault="005A5F70" w:rsidP="00DC45C7">
      <w:r>
        <w:rPr>
          <w:b/>
        </w:rPr>
        <w:t>Calling Off School</w:t>
      </w:r>
    </w:p>
    <w:p w:rsidR="005A5F70" w:rsidRDefault="005A5F70" w:rsidP="00DC45C7">
      <w:r>
        <w:t xml:space="preserve">11) Why was school called off? </w:t>
      </w:r>
    </w:p>
    <w:p w:rsidR="005A5F70" w:rsidRDefault="005A5F70" w:rsidP="00DC45C7"/>
    <w:p w:rsidR="005A5F70" w:rsidRDefault="005A5F70" w:rsidP="00DC45C7">
      <w:r>
        <w:t xml:space="preserve">12) What did Taleta Elfeldt have to do so she could breath on her way back from the schoolhouse? </w:t>
      </w:r>
    </w:p>
    <w:p w:rsidR="005A5F70" w:rsidRDefault="005A5F70" w:rsidP="00DC45C7"/>
    <w:p w:rsidR="005A5F70" w:rsidRDefault="005A5F70" w:rsidP="00DC45C7">
      <w:r>
        <w:t>13) Why did Don McGinley’s mother light holy candles?</w:t>
      </w:r>
    </w:p>
    <w:p w:rsidR="005A5F70" w:rsidRDefault="005A5F70" w:rsidP="00DC45C7"/>
    <w:p w:rsidR="005A5F70" w:rsidRDefault="005A5F70" w:rsidP="00DC45C7">
      <w:r>
        <w:rPr>
          <w:b/>
        </w:rPr>
        <w:t>Red Dust</w:t>
      </w:r>
    </w:p>
    <w:p w:rsidR="005A5F70" w:rsidRDefault="005A5F70" w:rsidP="00DC45C7">
      <w:r>
        <w:t xml:space="preserve">14) Why was the dust red, and where did it come from? </w:t>
      </w:r>
    </w:p>
    <w:p w:rsidR="005A5F70" w:rsidRDefault="005A5F70" w:rsidP="00DC45C7"/>
    <w:p w:rsidR="005A5F70" w:rsidRDefault="005A5F70" w:rsidP="00DC45C7">
      <w:pPr>
        <w:rPr>
          <w:b/>
        </w:rPr>
      </w:pPr>
      <w:r>
        <w:rPr>
          <w:b/>
        </w:rPr>
        <w:t>Okies</w:t>
      </w:r>
    </w:p>
    <w:p w:rsidR="005A5F70" w:rsidRDefault="005A5F70" w:rsidP="00DC45C7">
      <w:r>
        <w:t xml:space="preserve">15) How many pounds of cotton did Florence Thompson have to pick to earn 50 cents? </w:t>
      </w:r>
    </w:p>
    <w:p w:rsidR="005A5F70" w:rsidRDefault="005A5F70" w:rsidP="00DC45C7"/>
    <w:p w:rsidR="005A5F70" w:rsidRDefault="005A5F70" w:rsidP="00DC45C7">
      <w:pPr>
        <w:rPr>
          <w:b/>
        </w:rPr>
      </w:pPr>
      <w:r>
        <w:rPr>
          <w:b/>
        </w:rPr>
        <w:t>Riding the Rails</w:t>
      </w:r>
    </w:p>
    <w:p w:rsidR="005A5F70" w:rsidRDefault="005A5F70" w:rsidP="00DC45C7">
      <w:r>
        <w:t xml:space="preserve">16) Why did Walter Ballard enjoy his time as a hobo? </w:t>
      </w:r>
    </w:p>
    <w:p w:rsidR="005A5F70" w:rsidRDefault="005A5F70" w:rsidP="00DC45C7"/>
    <w:p w:rsidR="005A5F70" w:rsidRDefault="005A5F70" w:rsidP="00DC45C7">
      <w:r>
        <w:t>17) What did Warner Bros. Studio do to try to scare young people away from riding the rails?</w:t>
      </w:r>
    </w:p>
    <w:p w:rsidR="005A5F70" w:rsidRDefault="005A5F70" w:rsidP="00DC45C7"/>
    <w:p w:rsidR="005A5F70" w:rsidRDefault="005A5F70" w:rsidP="00DC45C7">
      <w:r>
        <w:rPr>
          <w:b/>
        </w:rPr>
        <w:t>Hitchhiking</w:t>
      </w:r>
    </w:p>
    <w:p w:rsidR="005A5F70" w:rsidRDefault="005A5F70" w:rsidP="00DC45C7">
      <w:r>
        <w:t>18) How was hitchhiking better than riding the rails?</w:t>
      </w:r>
    </w:p>
    <w:p w:rsidR="005A5F70" w:rsidRDefault="005A5F70" w:rsidP="00DC45C7"/>
    <w:p w:rsidR="005A5F70" w:rsidRPr="000E360B" w:rsidRDefault="005A5F70" w:rsidP="00DC45C7">
      <w:r>
        <w:t>19) What did Delbert Apetz learn about the number of boys likely to be picked up?</w:t>
      </w:r>
      <w:r w:rsidRPr="009A095F">
        <w:t xml:space="preserve"> </w:t>
      </w:r>
    </w:p>
    <w:p w:rsidR="005A5F70" w:rsidRDefault="005A5F70"/>
    <w:sectPr w:rsidR="005A5F70" w:rsidSect="0050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5C7"/>
    <w:rsid w:val="000E360B"/>
    <w:rsid w:val="000E491B"/>
    <w:rsid w:val="00346305"/>
    <w:rsid w:val="00504489"/>
    <w:rsid w:val="005A5F70"/>
    <w:rsid w:val="006C13E8"/>
    <w:rsid w:val="006D5B93"/>
    <w:rsid w:val="00742636"/>
    <w:rsid w:val="007F473C"/>
    <w:rsid w:val="008914AF"/>
    <w:rsid w:val="008C0A55"/>
    <w:rsid w:val="00950D36"/>
    <w:rsid w:val="009A095F"/>
    <w:rsid w:val="00AB199D"/>
    <w:rsid w:val="00DC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C7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45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vinghistoryfarm.org/farminginthe30s/water_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258</Words>
  <Characters>1471</Characters>
  <Application>Microsoft Office Outlook</Application>
  <DocSecurity>0</DocSecurity>
  <Lines>0</Lines>
  <Paragraphs>0</Paragraphs>
  <ScaleCrop>false</ScaleCrop>
  <Company>My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Name</dc:creator>
  <cp:keywords/>
  <dc:description/>
  <cp:lastModifiedBy>Moon Area School District</cp:lastModifiedBy>
  <cp:revision>2</cp:revision>
  <dcterms:created xsi:type="dcterms:W3CDTF">2009-05-08T01:19:00Z</dcterms:created>
  <dcterms:modified xsi:type="dcterms:W3CDTF">2009-05-08T10:42:00Z</dcterms:modified>
</cp:coreProperties>
</file>